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1" w:type="dxa"/>
        <w:tblInd w:w="-612" w:type="dxa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4014"/>
        <w:gridCol w:w="1843"/>
        <w:gridCol w:w="533"/>
        <w:gridCol w:w="40"/>
        <w:gridCol w:w="703"/>
        <w:gridCol w:w="992"/>
        <w:gridCol w:w="155"/>
        <w:gridCol w:w="554"/>
        <w:gridCol w:w="1417"/>
      </w:tblGrid>
      <w:tr w:rsidR="00624CFA" w14:paraId="76E0B942" w14:textId="77777777" w:rsidTr="003670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2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0D24" w14:textId="66B57048" w:rsidR="00624CFA" w:rsidRDefault="00000000">
            <w:pPr>
              <w:spacing w:after="0" w:line="240" w:lineRule="auto"/>
              <w:ind w:right="-562"/>
              <w:rPr>
                <w:rFonts w:ascii="Montserrat" w:eastAsia="Times New Roman" w:hAnsi="Montserrat" w:cs="Calibri"/>
                <w:b/>
                <w:bCs/>
                <w:color w:val="000000"/>
                <w:sz w:val="32"/>
                <w:szCs w:val="32"/>
                <w:lang w:val="it-IT" w:eastAsia="ru-RU"/>
              </w:rPr>
            </w:pPr>
            <w:r w:rsidRPr="00F635F0">
              <w:rPr>
                <w:rFonts w:ascii="Montserrat" w:eastAsia="Times New Roman" w:hAnsi="Montserrat" w:cs="Calibri"/>
                <w:b/>
                <w:bCs/>
                <w:color w:val="000000" w:themeColor="text1"/>
                <w:sz w:val="32"/>
                <w:szCs w:val="32"/>
                <w:lang w:val="it-IT" w:eastAsia="ru-RU"/>
              </w:rPr>
              <w:t>Preventivo</w:t>
            </w:r>
            <w:r w:rsidRPr="00F635F0">
              <w:rPr>
                <w:rFonts w:ascii="Montserrat" w:eastAsia="Times New Roman" w:hAnsi="Montserrat" w:cs="Calibri"/>
                <w:b/>
                <w:bCs/>
                <w:color w:val="11D56E"/>
                <w:sz w:val="32"/>
                <w:szCs w:val="32"/>
                <w:lang w:val="it-IT" w:eastAsia="ru-RU"/>
              </w:rPr>
              <w:t xml:space="preserve"> </w:t>
            </w:r>
            <w:r w:rsidRPr="002C0960">
              <w:rPr>
                <w:rFonts w:ascii="Montserrat" w:eastAsia="Times New Roman" w:hAnsi="Montserrat" w:cs="Calibri"/>
                <w:b/>
                <w:bCs/>
                <w:color w:val="3EE682"/>
                <w:sz w:val="32"/>
                <w:szCs w:val="32"/>
                <w:lang w:val="it-IT" w:eastAsia="ru-RU"/>
              </w:rPr>
              <w:t>N</w:t>
            </w:r>
            <w:r w:rsidR="009732E1">
              <w:rPr>
                <w:rFonts w:ascii="Montserrat" w:hAnsi="Montserrat" w:cs="Arial"/>
                <w:b/>
                <w:bCs/>
                <w:color w:val="3EE682"/>
                <w:shd w:val="clear" w:color="auto" w:fill="FFFFFF"/>
                <w:lang w:val="de-DE"/>
              </w:rPr>
              <w:t>.</w:t>
            </w:r>
            <w:r w:rsidRPr="002C0960">
              <w:rPr>
                <w:rFonts w:ascii="Montserrat" w:eastAsia="Times New Roman" w:hAnsi="Montserrat" w:cs="Calibri"/>
                <w:b/>
                <w:bCs/>
                <w:color w:val="3EE682"/>
                <w:sz w:val="32"/>
                <w:szCs w:val="32"/>
                <w:lang w:val="it-IT" w:eastAsia="ru-RU"/>
              </w:rPr>
              <w:t xml:space="preserve"> 1001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FD89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color w:val="A85914"/>
                <w:sz w:val="58"/>
                <w:szCs w:val="58"/>
                <w:lang w:val="it-IT"/>
              </w:rPr>
            </w:pPr>
          </w:p>
          <w:p w14:paraId="4ED25A58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615A22"/>
                <w:sz w:val="24"/>
                <w:szCs w:val="24"/>
                <w:lang w:val="it-IT" w:eastAsia="ru-RU"/>
              </w:rPr>
            </w:pPr>
          </w:p>
        </w:tc>
      </w:tr>
      <w:tr w:rsidR="00624CFA" w14:paraId="4AC4F7C0" w14:textId="77777777" w:rsidTr="003670D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12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0A45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Calibri"/>
                <w:b/>
                <w:color w:val="000000"/>
                <w:lang w:val="it-IT"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C51F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</w:p>
        </w:tc>
      </w:tr>
      <w:tr w:rsidR="00624CFA" w14:paraId="0ABF8A81" w14:textId="77777777" w:rsidTr="003670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5127" w14:textId="77777777" w:rsidR="00624CFA" w:rsidRDefault="00000000">
            <w:pPr>
              <w:spacing w:after="0" w:line="240" w:lineRule="auto"/>
            </w:pPr>
            <w:r>
              <w:rPr>
                <w:rFonts w:ascii="Montserrat" w:eastAsia="Times New Roman" w:hAnsi="Montserrat" w:cs="Calibri"/>
                <w:b/>
                <w:color w:val="000000"/>
                <w:lang w:val="it-IT" w:eastAsia="ru-RU"/>
              </w:rPr>
              <w:t>[Nome dell'Azienda]</w:t>
            </w:r>
          </w:p>
          <w:p w14:paraId="0D72F4D3" w14:textId="2C6AEB8E" w:rsidR="00624CFA" w:rsidRDefault="00000000">
            <w:pPr>
              <w:spacing w:after="0" w:line="240" w:lineRule="auto"/>
            </w:pP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[Indirizzo]</w:t>
            </w: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br/>
              <w:t>[Numero di partita IVA / Codice Fiscale]</w:t>
            </w: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br/>
            </w:r>
          </w:p>
        </w:tc>
        <w:tc>
          <w:tcPr>
            <w:tcW w:w="62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D138" w14:textId="601CFBF5" w:rsidR="00E41071" w:rsidRDefault="00E41071" w:rsidP="002C0960">
            <w:pPr>
              <w:spacing w:after="0" w:line="276" w:lineRule="auto"/>
              <w:jc w:val="right"/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 xml:space="preserve">         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 xml:space="preserve">Data: 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>13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>/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>07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>/202</w:t>
            </w: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>2</w:t>
            </w:r>
          </w:p>
          <w:p w14:paraId="39F1FF20" w14:textId="17DB6D43" w:rsidR="00E41071" w:rsidRPr="00FF5161" w:rsidRDefault="00E41071" w:rsidP="002C0960">
            <w:pPr>
              <w:spacing w:after="0" w:line="276" w:lineRule="auto"/>
              <w:ind w:left="494"/>
              <w:jc w:val="right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  <w:r w:rsidRPr="00FF5161"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Valido fino a: 0</w:t>
            </w:r>
            <w:r w:rsidR="00FF5161" w:rsidRPr="00FF5161"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8</w:t>
            </w:r>
            <w:r w:rsidRPr="00FF5161"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/01/202</w:t>
            </w:r>
            <w:r w:rsidRPr="00FF5161"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3</w:t>
            </w:r>
          </w:p>
          <w:p w14:paraId="0E270A37" w14:textId="77777777" w:rsidR="00624CFA" w:rsidRDefault="00624CFA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</w:p>
        </w:tc>
      </w:tr>
      <w:tr w:rsidR="00624CFA" w14:paraId="5AEE5E18" w14:textId="77777777" w:rsidTr="003670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40A1" w14:textId="77777777" w:rsidR="00624CFA" w:rsidRDefault="00624CFA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</w:p>
        </w:tc>
        <w:tc>
          <w:tcPr>
            <w:tcW w:w="6237" w:type="dxa"/>
            <w:gridSpan w:val="8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AB90" w14:textId="7430CBD0" w:rsidR="00624CFA" w:rsidRDefault="00E41071" w:rsidP="00E41071">
            <w:pPr>
              <w:spacing w:after="0" w:line="276" w:lineRule="auto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val="it-IT" w:eastAsia="ru-RU"/>
              </w:rPr>
              <w:t xml:space="preserve">         </w:t>
            </w:r>
          </w:p>
        </w:tc>
      </w:tr>
      <w:tr w:rsidR="00624CFA" w14:paraId="788324DD" w14:textId="77777777" w:rsidTr="003670DD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0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B40F" w14:textId="77777777" w:rsidR="00624CFA" w:rsidRPr="002C0960" w:rsidRDefault="00000000" w:rsidP="002C0960">
            <w:pPr>
              <w:pBdr>
                <w:bottom w:val="dashed" w:sz="4" w:space="1" w:color="000000"/>
              </w:pBdr>
              <w:shd w:val="clear" w:color="auto" w:fill="BB9BE5"/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lang w:val="it-IT" w:eastAsia="ru-RU"/>
              </w:rPr>
            </w:pPr>
            <w:r w:rsidRPr="002C0960">
              <w:rPr>
                <w:rFonts w:ascii="Montserrat" w:eastAsia="Times New Roman" w:hAnsi="Montserrat" w:cs="Calibri"/>
                <w:b/>
                <w:bCs/>
                <w:color w:val="000000"/>
                <w:lang w:val="it-IT" w:eastAsia="ru-RU"/>
              </w:rPr>
              <w:t>CLIENTE:</w:t>
            </w:r>
          </w:p>
          <w:p w14:paraId="67B46828" w14:textId="77777777" w:rsidR="00624CFA" w:rsidRPr="002C0960" w:rsidRDefault="00000000">
            <w:pPr>
              <w:spacing w:before="120" w:after="0" w:line="240" w:lineRule="auto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  <w:r w:rsidRPr="002C0960"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[Nome dell'azienda del cliente]</w:t>
            </w:r>
          </w:p>
          <w:p w14:paraId="0F0CB607" w14:textId="4AF01610" w:rsidR="00624CFA" w:rsidRDefault="00000000">
            <w:pPr>
              <w:spacing w:after="0" w:line="240" w:lineRule="auto"/>
            </w:pP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[Indirizzo dell'azienda del cliente]</w:t>
            </w: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br/>
              <w:t>[</w:t>
            </w:r>
            <w:r w:rsidR="002C0960"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P.</w:t>
            </w: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IVA del cliente / Codice Fiscale]</w:t>
            </w:r>
            <w:r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br/>
            </w:r>
          </w:p>
        </w:tc>
        <w:tc>
          <w:tcPr>
            <w:tcW w:w="6237" w:type="dxa"/>
            <w:gridSpan w:val="8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E8CE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b/>
                <w:bCs/>
                <w:color w:val="000000"/>
                <w:lang w:val="it-IT" w:eastAsia="ru-RU"/>
              </w:rPr>
            </w:pPr>
          </w:p>
        </w:tc>
      </w:tr>
      <w:tr w:rsidR="00624CFA" w14:paraId="49656C91" w14:textId="77777777" w:rsidTr="003670D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014" w:type="dxa"/>
            <w:tcBorders>
              <w:bottom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2034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lang w:val="it-IT" w:eastAsia="ru-RU"/>
              </w:rPr>
            </w:pPr>
          </w:p>
        </w:tc>
        <w:tc>
          <w:tcPr>
            <w:tcW w:w="6237" w:type="dxa"/>
            <w:gridSpan w:val="8"/>
            <w:tcBorders>
              <w:bottom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56B7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</w:p>
        </w:tc>
      </w:tr>
      <w:tr w:rsidR="00624CFA" w14:paraId="0027A34B" w14:textId="77777777" w:rsidTr="003670D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14" w:type="dxa"/>
            <w:tcBorders>
              <w:top w:val="single" w:sz="4" w:space="0" w:color="11D56E"/>
              <w:left w:val="single" w:sz="4" w:space="0" w:color="11D56E"/>
              <w:bottom w:val="dashed" w:sz="4" w:space="0" w:color="000000"/>
              <w:right w:val="single" w:sz="4" w:space="0" w:color="11D56E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D875" w14:textId="1FC6C98B" w:rsidR="00624CFA" w:rsidRPr="00F635F0" w:rsidRDefault="00000000">
            <w:pPr>
              <w:pStyle w:val="KeinLeerraum"/>
              <w:jc w:val="center"/>
              <w:rPr>
                <w:rFonts w:ascii="Montserrat" w:hAnsi="Montserrat" w:cs="Calibri"/>
                <w:b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b/>
                <w:color w:val="000000" w:themeColor="text1"/>
                <w:lang w:val="it-IT"/>
              </w:rPr>
              <w:t>VOCI/</w:t>
            </w:r>
            <w:r w:rsidR="009732E1">
              <w:rPr>
                <w:rFonts w:ascii="Montserrat" w:hAnsi="Montserrat" w:cs="Calibri"/>
                <w:b/>
                <w:color w:val="000000" w:themeColor="text1"/>
                <w:lang w:val="it-IT"/>
              </w:rPr>
              <w:t>SERVIZI</w:t>
            </w:r>
          </w:p>
        </w:tc>
        <w:tc>
          <w:tcPr>
            <w:tcW w:w="1843" w:type="dxa"/>
            <w:tcBorders>
              <w:top w:val="single" w:sz="4" w:space="0" w:color="11D56E"/>
              <w:left w:val="single" w:sz="4" w:space="0" w:color="11D56E"/>
              <w:bottom w:val="dashed" w:sz="4" w:space="0" w:color="000000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DBEB" w14:textId="77777777" w:rsidR="00624CFA" w:rsidRPr="00F635F0" w:rsidRDefault="00000000">
            <w:pPr>
              <w:pStyle w:val="KeinLeerraum"/>
              <w:jc w:val="center"/>
              <w:rPr>
                <w:rFonts w:ascii="Montserrat" w:hAnsi="Montserrat" w:cs="Calibri"/>
                <w:b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b/>
                <w:color w:val="000000" w:themeColor="text1"/>
                <w:lang w:val="it-IT"/>
              </w:rPr>
              <w:t>QUANTITÀ</w:t>
            </w:r>
          </w:p>
        </w:tc>
        <w:tc>
          <w:tcPr>
            <w:tcW w:w="1276" w:type="dxa"/>
            <w:gridSpan w:val="3"/>
            <w:tcBorders>
              <w:top w:val="single" w:sz="4" w:space="0" w:color="11D56E"/>
              <w:left w:val="single" w:sz="4" w:space="0" w:color="11D56E"/>
              <w:bottom w:val="dashed" w:sz="4" w:space="0" w:color="000000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90EC" w14:textId="77777777" w:rsidR="00624CFA" w:rsidRPr="00F635F0" w:rsidRDefault="00000000">
            <w:pPr>
              <w:pStyle w:val="KeinLeerraum"/>
              <w:jc w:val="center"/>
              <w:rPr>
                <w:rFonts w:ascii="Montserrat" w:hAnsi="Montserrat" w:cs="Calibri"/>
                <w:b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b/>
                <w:color w:val="000000" w:themeColor="text1"/>
                <w:lang w:val="it-IT"/>
              </w:rPr>
              <w:t>PREZZO</w:t>
            </w:r>
          </w:p>
        </w:tc>
        <w:tc>
          <w:tcPr>
            <w:tcW w:w="1701" w:type="dxa"/>
            <w:gridSpan w:val="3"/>
            <w:tcBorders>
              <w:top w:val="single" w:sz="4" w:space="0" w:color="11D56E"/>
              <w:left w:val="single" w:sz="4" w:space="0" w:color="11D56E"/>
              <w:bottom w:val="dashed" w:sz="4" w:space="0" w:color="000000"/>
              <w:right w:val="single" w:sz="4" w:space="0" w:color="11D56E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A3AD" w14:textId="77777777" w:rsidR="00624CFA" w:rsidRPr="00F635F0" w:rsidRDefault="00000000">
            <w:pPr>
              <w:pStyle w:val="KeinLeerraum"/>
              <w:jc w:val="center"/>
              <w:rPr>
                <w:rFonts w:ascii="Montserrat" w:hAnsi="Montserrat"/>
                <w:b/>
                <w:color w:val="000000" w:themeColor="text1"/>
                <w:lang w:val="it-IT"/>
              </w:rPr>
            </w:pPr>
            <w:r w:rsidRPr="00F635F0">
              <w:rPr>
                <w:rFonts w:ascii="Montserrat" w:hAnsi="Montserrat"/>
                <w:b/>
                <w:color w:val="000000" w:themeColor="text1"/>
                <w:lang w:val="it-IT"/>
              </w:rPr>
              <w:t>SUBTOTALE</w:t>
            </w:r>
          </w:p>
        </w:tc>
        <w:tc>
          <w:tcPr>
            <w:tcW w:w="1417" w:type="dxa"/>
            <w:tcBorders>
              <w:top w:val="single" w:sz="4" w:space="0" w:color="11D56E"/>
              <w:left w:val="single" w:sz="4" w:space="0" w:color="11D56E"/>
              <w:bottom w:val="dashed" w:sz="4" w:space="0" w:color="000000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D393" w14:textId="77777777" w:rsidR="00624CFA" w:rsidRPr="00F635F0" w:rsidRDefault="00000000">
            <w:pPr>
              <w:pStyle w:val="KeinLeerraum"/>
              <w:jc w:val="center"/>
              <w:rPr>
                <w:rFonts w:ascii="Montserrat" w:hAnsi="Montserrat"/>
                <w:b/>
                <w:color w:val="000000" w:themeColor="text1"/>
                <w:lang w:val="it-IT"/>
              </w:rPr>
            </w:pPr>
            <w:r w:rsidRPr="00F635F0">
              <w:rPr>
                <w:rFonts w:ascii="Montserrat" w:hAnsi="Montserrat"/>
                <w:b/>
                <w:color w:val="000000" w:themeColor="text1"/>
                <w:lang w:val="it-IT"/>
              </w:rPr>
              <w:t>IVA</w:t>
            </w:r>
          </w:p>
        </w:tc>
      </w:tr>
      <w:tr w:rsidR="00624CFA" w14:paraId="3B1F674C" w14:textId="77777777" w:rsidTr="003670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14" w:type="dxa"/>
            <w:tcBorders>
              <w:top w:val="single" w:sz="4" w:space="0" w:color="11D56E"/>
              <w:left w:val="single" w:sz="4" w:space="0" w:color="11D56E"/>
              <w:bottom w:val="single" w:sz="4" w:space="0" w:color="11D56E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3583" w14:textId="33076865" w:rsidR="00624CFA" w:rsidRPr="00F635F0" w:rsidRDefault="00FF5161">
            <w:pPr>
              <w:spacing w:before="120" w:after="0"/>
              <w:rPr>
                <w:rFonts w:ascii="Montserrat" w:hAnsi="Montserrat" w:cs="Calibri"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t>Articolo Stk15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  <w:t>Consulenza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  <w:t xml:space="preserve">Sconto 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</w:r>
          </w:p>
        </w:tc>
        <w:tc>
          <w:tcPr>
            <w:tcW w:w="1843" w:type="dxa"/>
            <w:tcBorders>
              <w:top w:val="single" w:sz="4" w:space="0" w:color="11D56E"/>
              <w:left w:val="single" w:sz="4" w:space="0" w:color="11D56E"/>
              <w:bottom w:val="single" w:sz="4" w:space="0" w:color="11D56E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9E17" w14:textId="7F596885" w:rsidR="00624CFA" w:rsidRPr="00F635F0" w:rsidRDefault="00000000">
            <w:pPr>
              <w:spacing w:before="120" w:after="0"/>
              <w:jc w:val="center"/>
              <w:rPr>
                <w:rFonts w:ascii="Montserrat" w:hAnsi="Montserrat" w:cs="Calibri"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t>8</w:t>
            </w:r>
            <w:r w:rsidR="00E41071" w:rsidRPr="00F635F0">
              <w:rPr>
                <w:rFonts w:ascii="Montserrat" w:hAnsi="Montserrat" w:cs="Calibri"/>
                <w:color w:val="000000" w:themeColor="text1"/>
                <w:lang w:val="it-IT"/>
              </w:rPr>
              <w:t xml:space="preserve"> (</w:t>
            </w:r>
            <w:r w:rsidR="009732E1">
              <w:rPr>
                <w:rFonts w:ascii="Montserrat" w:hAnsi="Montserrat" w:cs="Calibri"/>
                <w:color w:val="000000" w:themeColor="text1"/>
                <w:lang w:val="it-IT"/>
              </w:rPr>
              <w:t>P</w:t>
            </w:r>
            <w:r w:rsidR="00E41071" w:rsidRPr="00F635F0">
              <w:rPr>
                <w:rFonts w:ascii="Montserrat" w:hAnsi="Montserrat" w:cs="Calibri"/>
                <w:color w:val="000000" w:themeColor="text1"/>
                <w:lang w:val="it-IT"/>
              </w:rPr>
              <w:t>z</w:t>
            </w:r>
            <w:r w:rsidR="009732E1">
              <w:rPr>
                <w:rFonts w:ascii="Montserrat" w:hAnsi="Montserrat" w:cs="Calibri"/>
                <w:color w:val="000000" w:themeColor="text1"/>
                <w:lang w:val="it-IT"/>
              </w:rPr>
              <w:t>.</w:t>
            </w:r>
            <w:r w:rsidR="00E41071" w:rsidRPr="00F635F0">
              <w:rPr>
                <w:rFonts w:ascii="Montserrat" w:hAnsi="Montserrat" w:cs="Calibri"/>
                <w:color w:val="000000" w:themeColor="text1"/>
                <w:lang w:val="it-IT"/>
              </w:rPr>
              <w:t>)</w:t>
            </w: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  <w:t>1</w:t>
            </w:r>
            <w:r w:rsidR="00E41071" w:rsidRPr="00F635F0">
              <w:rPr>
                <w:rFonts w:ascii="Montserrat" w:hAnsi="Montserrat" w:cs="Calibri"/>
                <w:color w:val="000000" w:themeColor="text1"/>
                <w:lang w:val="it-IT"/>
              </w:rPr>
              <w:t xml:space="preserve"> (h)</w:t>
            </w: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  <w:t>1</w:t>
            </w:r>
            <w:r w:rsidR="00E41071" w:rsidRPr="00F635F0">
              <w:rPr>
                <w:rFonts w:ascii="Montserrat" w:hAnsi="Montserrat" w:cs="Calibri"/>
                <w:color w:val="000000" w:themeColor="text1"/>
                <w:lang w:val="it-IT"/>
              </w:rPr>
              <w:t>0%</w:t>
            </w: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4" w:space="0" w:color="11D56E"/>
              <w:left w:val="single" w:sz="4" w:space="0" w:color="11D56E"/>
              <w:bottom w:val="single" w:sz="4" w:space="0" w:color="11D56E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7C64" w14:textId="57FB72C3" w:rsidR="00624CFA" w:rsidRPr="00F635F0" w:rsidRDefault="00E41071">
            <w:pPr>
              <w:spacing w:before="120" w:after="0"/>
              <w:jc w:val="center"/>
              <w:rPr>
                <w:rFonts w:ascii="Montserrat" w:hAnsi="Montserrat" w:cs="Calibri"/>
                <w:color w:val="000000" w:themeColor="text1"/>
                <w:lang w:val="it-IT"/>
              </w:rPr>
            </w:pP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t>200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t>,00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</w:r>
            <w:r w:rsidRPr="00F635F0">
              <w:rPr>
                <w:rFonts w:ascii="Montserrat" w:hAnsi="Montserrat" w:cs="Calibri"/>
                <w:color w:val="000000" w:themeColor="text1"/>
                <w:lang w:val="it-IT"/>
              </w:rPr>
              <w:t>100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t>,00</w:t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</w:r>
            <w:r w:rsidR="00000000" w:rsidRPr="00F635F0">
              <w:rPr>
                <w:rFonts w:ascii="Montserrat" w:hAnsi="Montserrat" w:cs="Calibri"/>
                <w:color w:val="000000" w:themeColor="text1"/>
                <w:lang w:val="it-IT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4" w:space="0" w:color="11D56E"/>
              <w:left w:val="single" w:sz="4" w:space="0" w:color="11D56E"/>
              <w:bottom w:val="single" w:sz="4" w:space="0" w:color="11D56E"/>
              <w:right w:val="single" w:sz="4" w:space="0" w:color="11D56E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BAB5" w14:textId="7CECD4A1" w:rsidR="00624CFA" w:rsidRPr="00F635F0" w:rsidRDefault="00000000">
            <w:pPr>
              <w:spacing w:before="120" w:after="0"/>
              <w:jc w:val="center"/>
              <w:rPr>
                <w:rFonts w:ascii="Montserrat" w:hAnsi="Montserrat"/>
                <w:color w:val="000000" w:themeColor="text1"/>
                <w:lang w:val="it-IT"/>
              </w:rPr>
            </w:pPr>
            <w:r w:rsidRPr="00F635F0">
              <w:rPr>
                <w:rFonts w:ascii="Montserrat" w:hAnsi="Montserrat"/>
                <w:color w:val="000000" w:themeColor="text1"/>
                <w:lang w:val="it-IT"/>
              </w:rPr>
              <w:t>1.</w:t>
            </w:r>
            <w:r w:rsidR="00E41071" w:rsidRPr="00F635F0">
              <w:rPr>
                <w:rFonts w:ascii="Montserrat" w:hAnsi="Montserrat"/>
                <w:color w:val="000000" w:themeColor="text1"/>
                <w:lang w:val="it-IT"/>
              </w:rPr>
              <w:t>600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t>,00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br/>
            </w:r>
            <w:r w:rsidR="00E41071" w:rsidRPr="00F635F0">
              <w:rPr>
                <w:rFonts w:ascii="Montserrat" w:hAnsi="Montserrat"/>
                <w:color w:val="000000" w:themeColor="text1"/>
                <w:lang w:val="it-IT"/>
              </w:rPr>
              <w:t>100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t>,00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br/>
              <w:t>-</w:t>
            </w:r>
            <w:r w:rsidR="00FF5161" w:rsidRPr="00F635F0">
              <w:rPr>
                <w:rFonts w:ascii="Montserrat" w:hAnsi="Montserrat"/>
                <w:color w:val="000000" w:themeColor="text1"/>
                <w:lang w:val="it-IT"/>
              </w:rPr>
              <w:t>170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t>,00</w:t>
            </w:r>
            <w:r w:rsidRPr="00F635F0">
              <w:rPr>
                <w:rFonts w:ascii="Montserrat" w:hAnsi="Montserrat"/>
                <w:color w:val="000000" w:themeColor="text1"/>
                <w:lang w:val="it-IT"/>
              </w:rPr>
              <w:br/>
            </w:r>
          </w:p>
        </w:tc>
        <w:tc>
          <w:tcPr>
            <w:tcW w:w="1417" w:type="dxa"/>
            <w:tcBorders>
              <w:top w:val="single" w:sz="4" w:space="0" w:color="11D56E"/>
              <w:left w:val="single" w:sz="4" w:space="0" w:color="11D56E"/>
              <w:bottom w:val="single" w:sz="4" w:space="0" w:color="11D56E"/>
              <w:right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AC65" w14:textId="3C217595" w:rsidR="00624CFA" w:rsidRPr="00F635F0" w:rsidRDefault="00F45721">
            <w:pPr>
              <w:spacing w:before="120" w:after="0"/>
              <w:jc w:val="center"/>
              <w:rPr>
                <w:rFonts w:ascii="Montserrat" w:hAnsi="Montserrat"/>
                <w:color w:val="000000" w:themeColor="text1"/>
                <w:lang w:val="it-IT"/>
              </w:rPr>
            </w:pPr>
            <w:r w:rsidRPr="00F635F0">
              <w:rPr>
                <w:rFonts w:ascii="Montserrat" w:hAnsi="Montserrat"/>
                <w:color w:val="000000" w:themeColor="text1"/>
                <w:lang w:val="it-IT"/>
              </w:rPr>
              <w:t>352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t xml:space="preserve"> (22%)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br/>
            </w:r>
            <w:r w:rsidR="009C2479" w:rsidRPr="00F635F0">
              <w:rPr>
                <w:rFonts w:ascii="Montserrat" w:hAnsi="Montserrat"/>
                <w:color w:val="000000" w:themeColor="text1"/>
                <w:lang w:val="it-IT"/>
              </w:rPr>
              <w:t>22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t xml:space="preserve"> (22%)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br/>
              <w:t>-</w:t>
            </w:r>
            <w:r w:rsidR="009C2479" w:rsidRPr="00F635F0">
              <w:rPr>
                <w:rFonts w:ascii="Montserrat" w:hAnsi="Montserrat"/>
                <w:color w:val="000000" w:themeColor="text1"/>
                <w:lang w:val="it-IT"/>
              </w:rPr>
              <w:t>37,4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t xml:space="preserve"> (22%)</w:t>
            </w:r>
            <w:r w:rsidR="00000000" w:rsidRPr="00F635F0">
              <w:rPr>
                <w:rFonts w:ascii="Montserrat" w:hAnsi="Montserrat"/>
                <w:color w:val="000000" w:themeColor="text1"/>
                <w:lang w:val="it-IT"/>
              </w:rPr>
              <w:br/>
            </w:r>
          </w:p>
        </w:tc>
      </w:tr>
      <w:tr w:rsidR="00624CFA" w14:paraId="339B8B32" w14:textId="77777777" w:rsidTr="003670D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90" w:type="dxa"/>
            <w:gridSpan w:val="3"/>
            <w:tcBorders>
              <w:top w:val="single" w:sz="4" w:space="0" w:color="11D5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A8D3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40" w:type="dxa"/>
            <w:tcBorders>
              <w:top w:val="single" w:sz="4" w:space="0" w:color="11D56E"/>
            </w:tcBorders>
          </w:tcPr>
          <w:p w14:paraId="7FBB74CD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703" w:type="dxa"/>
            <w:tcBorders>
              <w:top w:val="single" w:sz="4" w:space="0" w:color="11D56E"/>
            </w:tcBorders>
          </w:tcPr>
          <w:p w14:paraId="557CC79F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992" w:type="dxa"/>
            <w:tcBorders>
              <w:top w:val="single" w:sz="4" w:space="0" w:color="11D56E"/>
            </w:tcBorders>
          </w:tcPr>
          <w:p w14:paraId="2F02EF03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155" w:type="dxa"/>
            <w:tcBorders>
              <w:top w:val="single" w:sz="4" w:space="0" w:color="11D56E"/>
            </w:tcBorders>
          </w:tcPr>
          <w:p w14:paraId="1E980E2C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554" w:type="dxa"/>
            <w:tcBorders>
              <w:top w:val="single" w:sz="4" w:space="0" w:color="11D56E"/>
            </w:tcBorders>
          </w:tcPr>
          <w:p w14:paraId="4A647DC8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1417" w:type="dxa"/>
            <w:tcBorders>
              <w:top w:val="single" w:sz="4" w:space="0" w:color="11D56E"/>
            </w:tcBorders>
          </w:tcPr>
          <w:p w14:paraId="0C3A4CA8" w14:textId="77777777" w:rsidR="00624CFA" w:rsidRDefault="00624CFA">
            <w:pPr>
              <w:spacing w:before="40" w:after="40" w:line="240" w:lineRule="auto"/>
              <w:rPr>
                <w:rFonts w:ascii="Montserrat" w:eastAsia="Times New Roman" w:hAnsi="Montserrat" w:cs="Calibri"/>
                <w:i/>
                <w:color w:val="000000"/>
                <w:sz w:val="20"/>
                <w:szCs w:val="20"/>
                <w:lang w:val="it-IT" w:eastAsia="ru-RU"/>
              </w:rPr>
            </w:pPr>
          </w:p>
        </w:tc>
      </w:tr>
      <w:tr w:rsidR="00624CFA" w14:paraId="0F0FA1F6" w14:textId="77777777" w:rsidTr="003670D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8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BF8C" w14:textId="77777777" w:rsidR="00624CFA" w:rsidRDefault="00000000" w:rsidP="003670D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SUBTOTALE</w:t>
            </w:r>
          </w:p>
        </w:tc>
        <w:tc>
          <w:tcPr>
            <w:tcW w:w="197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5B85" w14:textId="3E423289" w:rsidR="00624CFA" w:rsidRDefault="00000000" w:rsidP="003670D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Arial"/>
                <w:color w:val="000000"/>
                <w:lang w:val="it-IT" w:eastAsia="ru-RU"/>
              </w:rPr>
              <w:t xml:space="preserve">    1.</w:t>
            </w:r>
            <w:r w:rsidR="009C2479">
              <w:rPr>
                <w:rFonts w:ascii="Montserrat" w:eastAsia="Times New Roman" w:hAnsi="Montserrat" w:cs="Arial"/>
                <w:color w:val="000000"/>
                <w:lang w:val="it-IT" w:eastAsia="ru-RU"/>
              </w:rPr>
              <w:t>530</w:t>
            </w:r>
            <w:r>
              <w:rPr>
                <w:rFonts w:ascii="Montserrat" w:eastAsia="Times New Roman" w:hAnsi="Montserrat" w:cs="Arial"/>
                <w:color w:val="000000"/>
                <w:lang w:val="it-IT" w:eastAsia="ru-RU"/>
              </w:rPr>
              <w:t xml:space="preserve">,00 € </w:t>
            </w:r>
          </w:p>
        </w:tc>
      </w:tr>
      <w:tr w:rsidR="00624CFA" w14:paraId="1557B7B8" w14:textId="77777777" w:rsidTr="003670D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0706" w14:textId="77777777" w:rsidR="00624CFA" w:rsidRDefault="00000000" w:rsidP="003670D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Calibri"/>
                <w:color w:val="000000"/>
                <w:lang w:val="it-IT" w:eastAsia="ru-RU"/>
              </w:rPr>
              <w:t>IVA</w:t>
            </w:r>
          </w:p>
        </w:tc>
        <w:tc>
          <w:tcPr>
            <w:tcW w:w="197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6BE9" w14:textId="7B84E6B5" w:rsidR="00624CFA" w:rsidRDefault="003670DD" w:rsidP="003670DD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Arial"/>
                <w:color w:val="000000"/>
                <w:lang w:val="it-IT" w:eastAsia="ru-RU"/>
              </w:rPr>
              <w:t xml:space="preserve">    </w:t>
            </w:r>
            <w:r w:rsidR="00000000">
              <w:rPr>
                <w:rFonts w:ascii="Montserrat" w:eastAsia="Times New Roman" w:hAnsi="Montserrat" w:cs="Arial"/>
                <w:color w:val="000000"/>
                <w:lang w:val="it-IT" w:eastAsia="ru-RU"/>
              </w:rPr>
              <w:t xml:space="preserve"> </w:t>
            </w:r>
            <w:r w:rsidR="009C2479">
              <w:rPr>
                <w:rFonts w:ascii="Montserrat" w:eastAsia="Times New Roman" w:hAnsi="Montserrat" w:cs="Arial"/>
                <w:color w:val="000000"/>
                <w:lang w:val="it-IT" w:eastAsia="ru-RU"/>
              </w:rPr>
              <w:t>336</w:t>
            </w:r>
            <w:r w:rsidR="00000000">
              <w:rPr>
                <w:rFonts w:ascii="Montserrat" w:eastAsia="Times New Roman" w:hAnsi="Montserrat" w:cs="Arial"/>
                <w:color w:val="000000"/>
                <w:lang w:val="it-IT" w:eastAsia="ru-RU"/>
              </w:rPr>
              <w:t>,</w:t>
            </w:r>
            <w:r w:rsidR="009C2479">
              <w:rPr>
                <w:rFonts w:ascii="Montserrat" w:eastAsia="Times New Roman" w:hAnsi="Montserrat" w:cs="Arial"/>
                <w:color w:val="000000"/>
                <w:lang w:val="it-IT" w:eastAsia="ru-RU"/>
              </w:rPr>
              <w:t>60</w:t>
            </w:r>
            <w:r w:rsidR="00000000">
              <w:rPr>
                <w:rFonts w:ascii="Montserrat" w:eastAsia="Times New Roman" w:hAnsi="Montserrat" w:cs="Arial"/>
                <w:color w:val="000000"/>
                <w:lang w:val="it-IT" w:eastAsia="ru-RU"/>
              </w:rPr>
              <w:t xml:space="preserve"> € </w:t>
            </w:r>
          </w:p>
        </w:tc>
      </w:tr>
      <w:tr w:rsidR="00624CFA" w14:paraId="424CE3C5" w14:textId="77777777" w:rsidTr="003670D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28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BACD" w14:textId="77777777" w:rsidR="00624CFA" w:rsidRDefault="00000000" w:rsidP="003670DD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color w:val="000000"/>
                <w:lang w:val="it-IT" w:eastAsia="ru-RU"/>
              </w:rPr>
            </w:pPr>
            <w:r>
              <w:rPr>
                <w:rFonts w:ascii="Montserrat" w:eastAsia="Times New Roman" w:hAnsi="Montserrat" w:cs="Calibri"/>
                <w:b/>
                <w:color w:val="000000"/>
                <w:lang w:val="it-IT" w:eastAsia="ru-RU"/>
              </w:rPr>
              <w:t>Totale</w:t>
            </w:r>
          </w:p>
        </w:tc>
        <w:tc>
          <w:tcPr>
            <w:tcW w:w="197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23B5" w14:textId="59522BAA" w:rsidR="00624CFA" w:rsidRPr="00F635F0" w:rsidRDefault="003670DD" w:rsidP="003670DD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11D56E"/>
                <w:lang w:val="it-IT" w:eastAsia="ru-RU"/>
              </w:rPr>
            </w:pPr>
            <w:r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 xml:space="preserve">    </w:t>
            </w:r>
            <w:r w:rsidR="00000000" w:rsidRPr="002C0960"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>1.</w:t>
            </w:r>
            <w:r w:rsidR="009C2479" w:rsidRPr="002C0960"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>866</w:t>
            </w:r>
            <w:r w:rsidR="00000000" w:rsidRPr="002C0960"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>,</w:t>
            </w:r>
            <w:r w:rsidR="009C2479" w:rsidRPr="002C0960"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>66</w:t>
            </w:r>
            <w:r w:rsidR="00000000" w:rsidRPr="002C0960"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 xml:space="preserve"> €</w:t>
            </w:r>
            <w:r>
              <w:rPr>
                <w:rFonts w:ascii="Montserrat" w:eastAsia="Times New Roman" w:hAnsi="Montserrat" w:cs="Arial"/>
                <w:b/>
                <w:color w:val="3EE682"/>
                <w:lang w:val="it-IT" w:eastAsia="ru-RU"/>
              </w:rPr>
              <w:t xml:space="preserve"> </w:t>
            </w:r>
          </w:p>
        </w:tc>
      </w:tr>
      <w:tr w:rsidR="00624CFA" w14:paraId="71B5AF47" w14:textId="77777777" w:rsidTr="003670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5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D0B7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it-IT" w:eastAsia="ru-RU"/>
              </w:rPr>
            </w:pPr>
          </w:p>
        </w:tc>
      </w:tr>
      <w:tr w:rsidR="00624CFA" w14:paraId="3333604A" w14:textId="77777777" w:rsidTr="003670D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251" w:type="dxa"/>
            <w:gridSpan w:val="9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3CD7" w14:textId="77777777" w:rsidR="00624CFA" w:rsidRDefault="00624CF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i/>
                <w:color w:val="000000"/>
                <w:lang w:val="it-IT" w:eastAsia="ru-RU"/>
              </w:rPr>
            </w:pPr>
          </w:p>
          <w:p w14:paraId="70B4DC4B" w14:textId="77777777" w:rsidR="00624CFA" w:rsidRDefault="00624CF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i/>
                <w:color w:val="000000"/>
                <w:lang w:val="it-IT" w:eastAsia="ru-RU"/>
              </w:rPr>
            </w:pPr>
          </w:p>
          <w:p w14:paraId="6574216E" w14:textId="77777777" w:rsidR="00624CFA" w:rsidRDefault="00624CF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i/>
                <w:color w:val="000000"/>
                <w:lang w:val="it-IT" w:eastAsia="ru-RU"/>
              </w:rPr>
            </w:pPr>
          </w:p>
        </w:tc>
      </w:tr>
      <w:tr w:rsidR="00624CFA" w14:paraId="34C2D17B" w14:textId="77777777" w:rsidTr="003670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14" w:type="dxa"/>
            <w:tcBorders>
              <w:top w:val="dashed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BCDD" w14:textId="5920FF9D" w:rsidR="00624CFA" w:rsidRPr="009732E1" w:rsidRDefault="00000000">
            <w:pPr>
              <w:spacing w:after="0" w:line="240" w:lineRule="auto"/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</w:pPr>
            <w:r w:rsidRPr="009732E1"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[Nome della banca]</w:t>
            </w:r>
            <w:r w:rsidRPr="009732E1"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br/>
              <w:t xml:space="preserve">SWIFT/BIC: </w:t>
            </w:r>
          </w:p>
          <w:p w14:paraId="3EB75D27" w14:textId="59A160BB" w:rsidR="00624CFA" w:rsidRDefault="00000000">
            <w:pPr>
              <w:spacing w:after="0" w:line="240" w:lineRule="auto"/>
              <w:rPr>
                <w:rFonts w:ascii="Montserrat" w:eastAsia="Times New Roman" w:hAnsi="Montserrat" w:cs="Calibri"/>
                <w:bCs/>
                <w:i/>
                <w:color w:val="000000"/>
                <w:lang w:val="it-IT" w:eastAsia="ru-RU"/>
              </w:rPr>
            </w:pPr>
            <w:r w:rsidRPr="009732E1">
              <w:rPr>
                <w:rFonts w:ascii="Montserrat" w:eastAsia="Times New Roman" w:hAnsi="Montserrat" w:cs="Calibri"/>
                <w:bCs/>
                <w:iCs/>
                <w:color w:val="000000"/>
                <w:lang w:val="it-IT" w:eastAsia="ru-RU"/>
              </w:rPr>
              <w:t>Numero del conto corrente: (IBAN)</w:t>
            </w:r>
          </w:p>
        </w:tc>
        <w:tc>
          <w:tcPr>
            <w:tcW w:w="6237" w:type="dxa"/>
            <w:gridSpan w:val="8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661B" w14:textId="77777777" w:rsidR="00624CFA" w:rsidRDefault="00624CFA">
            <w:pPr>
              <w:spacing w:after="0" w:line="240" w:lineRule="auto"/>
              <w:rPr>
                <w:rFonts w:ascii="Montserrat" w:eastAsia="Times New Roman" w:hAnsi="Montserrat" w:cs="Arial"/>
                <w:bCs/>
                <w:i/>
                <w:color w:val="000000"/>
                <w:lang w:val="it-IT" w:eastAsia="ru-RU"/>
              </w:rPr>
            </w:pPr>
          </w:p>
        </w:tc>
      </w:tr>
    </w:tbl>
    <w:p w14:paraId="30EB33F3" w14:textId="77777777" w:rsidR="00624CFA" w:rsidRDefault="00624CFA">
      <w:pPr>
        <w:rPr>
          <w:rFonts w:ascii="Montserrat" w:hAnsi="Montserrat"/>
          <w:color w:val="000000"/>
        </w:rPr>
      </w:pPr>
    </w:p>
    <w:sectPr w:rsidR="00624CF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51C" w14:textId="77777777" w:rsidR="00D60AAF" w:rsidRDefault="00D60AAF">
      <w:pPr>
        <w:spacing w:after="0" w:line="240" w:lineRule="auto"/>
      </w:pPr>
      <w:r>
        <w:separator/>
      </w:r>
    </w:p>
  </w:endnote>
  <w:endnote w:type="continuationSeparator" w:id="0">
    <w:p w14:paraId="440623C4" w14:textId="77777777" w:rsidR="00D60AAF" w:rsidRDefault="00D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025F" w14:textId="77777777" w:rsidR="00D60AAF" w:rsidRDefault="00D60A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6BACC9" w14:textId="77777777" w:rsidR="00D60AAF" w:rsidRDefault="00D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4120" w14:textId="77777777" w:rsidR="00496740" w:rsidRDefault="00000000">
    <w:pPr>
      <w:pStyle w:val="Kopfzeile"/>
    </w:pPr>
    <w:r>
      <w:rPr>
        <w:lang w:val="de-DE"/>
      </w:rPr>
      <w:t xml:space="preserve">                                                                                                                          </w:t>
    </w:r>
    <w:r>
      <w:rPr>
        <w:rFonts w:ascii="Cambria" w:eastAsia="Times New Roman" w:hAnsi="Cambria" w:cs="Arial"/>
        <w:noProof/>
        <w:color w:val="A85914"/>
        <w:sz w:val="58"/>
        <w:szCs w:val="58"/>
        <w:lang w:val="it-IT"/>
      </w:rPr>
      <w:drawing>
        <wp:inline distT="0" distB="0" distL="0" distR="0" wp14:anchorId="60820022" wp14:editId="764C0CCA">
          <wp:extent cx="1987100" cy="408489"/>
          <wp:effectExtent l="0" t="0" r="0" b="0"/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100" cy="408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4CFA"/>
    <w:rsid w:val="00124E65"/>
    <w:rsid w:val="002C0960"/>
    <w:rsid w:val="003670DD"/>
    <w:rsid w:val="00624CFA"/>
    <w:rsid w:val="007E3FA0"/>
    <w:rsid w:val="009732E1"/>
    <w:rsid w:val="009C2479"/>
    <w:rsid w:val="00D60AAF"/>
    <w:rsid w:val="00E41071"/>
    <w:rsid w:val="00F45721"/>
    <w:rsid w:val="00F635F0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B99B"/>
  <w15:docId w15:val="{42873A4A-1EC2-4837-B752-21905FD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  <w:rPr>
      <w:lang w:val="ru-RU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ru-RU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ulo_preventiv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E1DE-3BC4-4AD2-9652-A377F374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modulo_preventivo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Finocchiaro</dc:creator>
  <cp:lastModifiedBy>Diego Finocchiaro</cp:lastModifiedBy>
  <cp:revision>2</cp:revision>
  <dcterms:created xsi:type="dcterms:W3CDTF">2022-07-13T09:00:00Z</dcterms:created>
  <dcterms:modified xsi:type="dcterms:W3CDTF">2022-07-13T09:00:00Z</dcterms:modified>
</cp:coreProperties>
</file>